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EAF08" w14:textId="381309F9" w:rsidR="000F6C5B" w:rsidRPr="002C506A" w:rsidRDefault="00180BBC" w:rsidP="00274E17">
      <w:pPr>
        <w:spacing w:line="360" w:lineRule="auto"/>
        <w:rPr>
          <w:rFonts w:cstheme="minorHAnsi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D48C25" wp14:editId="13C17BCE">
            <wp:simplePos x="0" y="0"/>
            <wp:positionH relativeFrom="column">
              <wp:posOffset>859155</wp:posOffset>
            </wp:positionH>
            <wp:positionV relativeFrom="paragraph">
              <wp:posOffset>-620395</wp:posOffset>
            </wp:positionV>
            <wp:extent cx="3886200" cy="1590022"/>
            <wp:effectExtent l="0" t="0" r="0" b="0"/>
            <wp:wrapNone/>
            <wp:docPr id="7" name="Obraz 7" descr="C:\Users\user\AppData\Local\Microsoft\Windows\INetCache\Content.Word\logo 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logo 1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9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D96C2" w14:textId="16C90009" w:rsidR="000F6C5B" w:rsidRPr="002C506A" w:rsidRDefault="000F6C5B" w:rsidP="00274E17">
      <w:pPr>
        <w:spacing w:line="360" w:lineRule="auto"/>
        <w:rPr>
          <w:rFonts w:cstheme="minorHAnsi"/>
          <w:noProof/>
          <w:lang w:eastAsia="pl-PL"/>
        </w:rPr>
      </w:pPr>
    </w:p>
    <w:p w14:paraId="5D1D4394" w14:textId="3721A175" w:rsidR="00E05905" w:rsidRPr="002C506A" w:rsidRDefault="00E05905" w:rsidP="00274E17">
      <w:pPr>
        <w:spacing w:line="360" w:lineRule="auto"/>
        <w:rPr>
          <w:rFonts w:cstheme="minorHAnsi"/>
          <w:noProof/>
          <w:lang w:eastAsia="pl-PL"/>
        </w:rPr>
      </w:pPr>
    </w:p>
    <w:p w14:paraId="61412A4D" w14:textId="3877559F" w:rsidR="00F834BE" w:rsidRPr="002C506A" w:rsidRDefault="002C506A" w:rsidP="00274E17">
      <w:pPr>
        <w:spacing w:line="360" w:lineRule="auto"/>
        <w:rPr>
          <w:rFonts w:cstheme="minorHAnsi"/>
          <w:color w:val="auto"/>
        </w:rPr>
      </w:pPr>
      <w:r w:rsidRPr="002C506A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81E6B9" wp14:editId="46A2569D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756286" cy="72000"/>
                <wp:effectExtent l="0" t="0" r="0" b="44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86" cy="72000"/>
                        </a:xfrm>
                        <a:prstGeom prst="rect">
                          <a:avLst/>
                        </a:prstGeom>
                        <a:solidFill>
                          <a:srgbClr val="2631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19207" id="Prostokąt 2" o:spid="_x0000_s1026" style="position:absolute;margin-left:402.05pt;margin-top:8.25pt;width:453.25pt;height:5.6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" fillcolor="#26315f" stroked="f" strokeweight="2pt">
                <w10:wrap anchorx="margin"/>
              </v:rect>
            </w:pict>
          </mc:Fallback>
        </mc:AlternateContent>
      </w:r>
    </w:p>
    <w:p w14:paraId="171B6CD7" w14:textId="77777777" w:rsidR="001C0676" w:rsidRDefault="002C506A" w:rsidP="003665ED">
      <w:pPr>
        <w:spacing w:line="360" w:lineRule="auto"/>
        <w:rPr>
          <w:rFonts w:cstheme="minorHAnsi"/>
          <w:color w:val="auto"/>
        </w:rPr>
      </w:pPr>
      <w:r w:rsidRPr="002C506A">
        <w:rPr>
          <w:rFonts w:cstheme="minorHAnsi"/>
          <w:color w:val="auto"/>
        </w:rPr>
        <w:t>Fundacja Aktywizacja jest liderem w aktywizacji zawodowej osób z niepełnosprawnościami</w:t>
      </w:r>
      <w:r w:rsidR="00556913">
        <w:rPr>
          <w:rFonts w:cstheme="minorHAnsi"/>
          <w:color w:val="auto"/>
        </w:rPr>
        <w:t>.</w:t>
      </w:r>
      <w:r w:rsidRPr="002C506A">
        <w:rPr>
          <w:rFonts w:cstheme="minorHAnsi"/>
          <w:color w:val="auto"/>
        </w:rPr>
        <w:t xml:space="preserve"> </w:t>
      </w:r>
    </w:p>
    <w:p w14:paraId="58A95A5C" w14:textId="755B9958" w:rsidR="002C506A" w:rsidRDefault="00556913" w:rsidP="003665ED">
      <w:pPr>
        <w:spacing w:line="360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>O</w:t>
      </w:r>
      <w:r w:rsidR="002C506A" w:rsidRPr="002C506A">
        <w:rPr>
          <w:rFonts w:cstheme="minorHAnsi"/>
          <w:color w:val="auto"/>
        </w:rPr>
        <w:t>d 1991 roku</w:t>
      </w:r>
      <w:r>
        <w:rPr>
          <w:rFonts w:cstheme="minorHAnsi"/>
          <w:color w:val="auto"/>
        </w:rPr>
        <w:t xml:space="preserve"> w</w:t>
      </w:r>
      <w:r w:rsidR="002C506A" w:rsidRPr="002C506A">
        <w:rPr>
          <w:rFonts w:cstheme="minorHAnsi"/>
          <w:color w:val="auto"/>
        </w:rPr>
        <w:t>spieramy osoby z niepełnosprawnościami w procesie wejścia na rynek pracy poprzez doradztwo, szkole</w:t>
      </w:r>
      <w:r w:rsidR="006E0636">
        <w:rPr>
          <w:rFonts w:cstheme="minorHAnsi"/>
          <w:color w:val="auto"/>
        </w:rPr>
        <w:t>nia, usługi pośrednictwa pracy, pomoc w przygotowaniu się i zdobyciu zatrudnienia.</w:t>
      </w:r>
    </w:p>
    <w:p w14:paraId="1C549EC4" w14:textId="0C847C1B" w:rsidR="006E0636" w:rsidRDefault="006E0636" w:rsidP="003665ED">
      <w:pPr>
        <w:spacing w:after="0" w:line="360" w:lineRule="auto"/>
        <w:rPr>
          <w:rStyle w:val="Pogrubienie"/>
          <w:rFonts w:cstheme="minorHAnsi"/>
          <w:b w:val="0"/>
          <w:color w:val="auto"/>
        </w:rPr>
      </w:pPr>
      <w:r w:rsidRPr="006E0636">
        <w:rPr>
          <w:rStyle w:val="Pogrubienie"/>
          <w:rFonts w:cstheme="minorHAnsi"/>
          <w:b w:val="0"/>
          <w:color w:val="auto"/>
        </w:rPr>
        <w:t>Aktualnie prowadzimy projekt aktywizacji zawodowej i poszukujemy osób zainteresowanych</w:t>
      </w:r>
      <w:r>
        <w:rPr>
          <w:rStyle w:val="Pogrubienie"/>
          <w:rFonts w:cstheme="minorHAnsi"/>
          <w:b w:val="0"/>
          <w:color w:val="auto"/>
        </w:rPr>
        <w:t xml:space="preserve"> </w:t>
      </w:r>
      <w:r w:rsidR="00FA7B24">
        <w:rPr>
          <w:rStyle w:val="Pogrubienie"/>
          <w:rFonts w:cstheme="minorHAnsi"/>
          <w:b w:val="0"/>
          <w:color w:val="auto"/>
        </w:rPr>
        <w:t xml:space="preserve">udziałem </w:t>
      </w:r>
      <w:r w:rsidR="002C075A">
        <w:rPr>
          <w:rStyle w:val="Pogrubienie"/>
          <w:rFonts w:cstheme="minorHAnsi"/>
          <w:b w:val="0"/>
          <w:color w:val="auto"/>
        </w:rPr>
        <w:t xml:space="preserve">w </w:t>
      </w:r>
      <w:r w:rsidR="00FA7B24">
        <w:rPr>
          <w:rStyle w:val="Pogrubienie"/>
          <w:rFonts w:cstheme="minorHAnsi"/>
          <w:b w:val="0"/>
          <w:color w:val="auto"/>
        </w:rPr>
        <w:t xml:space="preserve">projekcie, a po okresie przygotowawczym, </w:t>
      </w:r>
      <w:r>
        <w:rPr>
          <w:rStyle w:val="Pogrubienie"/>
          <w:rFonts w:cstheme="minorHAnsi"/>
          <w:b w:val="0"/>
          <w:color w:val="auto"/>
        </w:rPr>
        <w:t>podjęciem pracy na stanowisku:</w:t>
      </w:r>
    </w:p>
    <w:p w14:paraId="1F62413B" w14:textId="77777777" w:rsidR="009C5597" w:rsidRPr="006E0636" w:rsidRDefault="009C5597" w:rsidP="006E0636">
      <w:pPr>
        <w:spacing w:after="0" w:line="360" w:lineRule="auto"/>
        <w:rPr>
          <w:rFonts w:cstheme="minorHAnsi"/>
          <w:bCs/>
          <w:color w:val="auto"/>
        </w:rPr>
      </w:pPr>
    </w:p>
    <w:p w14:paraId="0048E3F4" w14:textId="582E29C2" w:rsidR="006E0636" w:rsidRPr="009C5597" w:rsidRDefault="00AB3AA3" w:rsidP="009C5597">
      <w:pPr>
        <w:spacing w:line="360" w:lineRule="auto"/>
        <w:jc w:val="center"/>
        <w:rPr>
          <w:rStyle w:val="Pogrubienie"/>
          <w:rFonts w:cstheme="minorHAnsi"/>
          <w:color w:val="ED6E19"/>
          <w:sz w:val="28"/>
          <w:szCs w:val="28"/>
        </w:rPr>
      </w:pPr>
      <w:r>
        <w:rPr>
          <w:rStyle w:val="Pogrubienie"/>
          <w:rFonts w:asciiTheme="majorHAnsi" w:hAnsiTheme="majorHAnsi" w:cstheme="majorHAnsi"/>
          <w:color w:val="FF530D" w:themeColor="accent2"/>
          <w:sz w:val="32"/>
          <w:szCs w:val="32"/>
          <w:bdr w:val="none" w:sz="0" w:space="0" w:color="auto" w:frame="1"/>
        </w:rPr>
        <w:t xml:space="preserve">DORADCY KLIENTA </w:t>
      </w:r>
      <w:r w:rsidR="003D7C33" w:rsidRPr="002C506A">
        <w:rPr>
          <w:rStyle w:val="Pogrubienie"/>
          <w:rFonts w:cstheme="minorHAnsi"/>
          <w:color w:val="26315F"/>
          <w14:textFill>
            <w14:solidFill>
              <w14:srgbClr w14:val="26315F">
                <w14:lumMod w14:val="75000"/>
              </w14:srgbClr>
            </w14:solidFill>
          </w14:textFill>
        </w:rPr>
        <w:br/>
      </w:r>
      <w:r w:rsidR="003D7C33" w:rsidRPr="002C506A">
        <w:rPr>
          <w:rStyle w:val="Pogrubienie"/>
          <w:rFonts w:cstheme="minorHAnsi"/>
          <w:color w:val="ED6E19"/>
          <w:sz w:val="28"/>
          <w:szCs w:val="28"/>
        </w:rPr>
        <w:t xml:space="preserve">Miejsce pracy: </w:t>
      </w:r>
      <w:r>
        <w:rPr>
          <w:rStyle w:val="Pogrubienie"/>
          <w:rFonts w:cstheme="minorHAnsi"/>
          <w:color w:val="ED6E19"/>
          <w:sz w:val="28"/>
          <w:szCs w:val="28"/>
        </w:rPr>
        <w:t>Ciechocinek</w:t>
      </w:r>
    </w:p>
    <w:p w14:paraId="56A46D71" w14:textId="446D82B9" w:rsidR="006E0636" w:rsidRDefault="006E0636" w:rsidP="009C5597">
      <w:pPr>
        <w:spacing w:after="0" w:line="360" w:lineRule="auto"/>
        <w:rPr>
          <w:rStyle w:val="Pogrubienie"/>
          <w:rFonts w:cstheme="minorHAnsi"/>
          <w:color w:val="auto"/>
        </w:rPr>
      </w:pPr>
      <w:r>
        <w:rPr>
          <w:rStyle w:val="Pogrubienie"/>
          <w:rFonts w:cstheme="minorHAnsi"/>
          <w:color w:val="auto"/>
        </w:rPr>
        <w:t>ZAKRES OBOWIĄZKÓW:</w:t>
      </w:r>
    </w:p>
    <w:p w14:paraId="7AC7A035" w14:textId="45835989" w:rsidR="00AB3AA3" w:rsidRPr="00AB3AA3" w:rsidRDefault="00AB3AA3" w:rsidP="00AB3AA3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AB3AA3">
        <w:rPr>
          <w:rFonts w:asciiTheme="majorHAnsi" w:hAnsiTheme="majorHAnsi" w:cstheme="majorHAnsi"/>
          <w:color w:val="000000"/>
          <w:shd w:val="clear" w:color="auto" w:fill="FFFFFF"/>
        </w:rPr>
        <w:t>profesjonalna obsługa klientów w zakresie sprzedaży produktów bankowych oraz produktów ubezpieczeniowych,</w:t>
      </w:r>
    </w:p>
    <w:p w14:paraId="5759FD13" w14:textId="6A5FC26B" w:rsidR="00AB3AA3" w:rsidRPr="00AB3AA3" w:rsidRDefault="00AB3AA3" w:rsidP="00AB3AA3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AB3AA3">
        <w:rPr>
          <w:rFonts w:asciiTheme="majorHAnsi" w:hAnsiTheme="majorHAnsi" w:cstheme="majorHAnsi"/>
          <w:color w:val="000000"/>
          <w:shd w:val="clear" w:color="auto" w:fill="FFFFFF"/>
        </w:rPr>
        <w:t>realizacja ustalonych planów sprzedażowych,</w:t>
      </w:r>
    </w:p>
    <w:p w14:paraId="324EAA6E" w14:textId="3A392B13" w:rsidR="00AB3AA3" w:rsidRPr="00AB3AA3" w:rsidRDefault="00AB3AA3" w:rsidP="00AB3AA3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AB3AA3">
        <w:rPr>
          <w:rFonts w:asciiTheme="majorHAnsi" w:hAnsiTheme="majorHAnsi" w:cstheme="majorHAnsi"/>
          <w:color w:val="000000"/>
          <w:shd w:val="clear" w:color="auto" w:fill="FFFFFF"/>
        </w:rPr>
        <w:t>aktywne pozyskiwanie klientów w placówce pocztowej oraz poza jej terenem,</w:t>
      </w:r>
    </w:p>
    <w:p w14:paraId="35332DA0" w14:textId="778780BE" w:rsidR="00AB3AA3" w:rsidRPr="00AB3AA3" w:rsidRDefault="00AB3AA3" w:rsidP="00AB3AA3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AB3AA3">
        <w:rPr>
          <w:rFonts w:asciiTheme="majorHAnsi" w:hAnsiTheme="majorHAnsi" w:cstheme="majorHAnsi"/>
          <w:color w:val="000000"/>
          <w:shd w:val="clear" w:color="auto" w:fill="FFFFFF"/>
        </w:rPr>
        <w:t>sporządzanie dokumentacji w zakresie realizowanej sprzedaży.</w:t>
      </w:r>
    </w:p>
    <w:p w14:paraId="0D0FCB24" w14:textId="77777777" w:rsidR="00AB3AA3" w:rsidRDefault="00AB3AA3" w:rsidP="00AB3AA3">
      <w:pPr>
        <w:spacing w:after="0" w:line="360" w:lineRule="auto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6A701251" w14:textId="076A1E0F" w:rsidR="003665ED" w:rsidRDefault="003665ED" w:rsidP="00AB3AA3">
      <w:pPr>
        <w:spacing w:after="0" w:line="360" w:lineRule="auto"/>
        <w:rPr>
          <w:rStyle w:val="Pogrubienie"/>
          <w:rFonts w:cstheme="minorHAnsi"/>
          <w:color w:val="auto"/>
        </w:rPr>
      </w:pPr>
      <w:r>
        <w:rPr>
          <w:rStyle w:val="Pogrubienie"/>
          <w:rFonts w:cstheme="minorHAnsi"/>
          <w:color w:val="auto"/>
        </w:rPr>
        <w:t>WYMAGANIA:</w:t>
      </w:r>
    </w:p>
    <w:p w14:paraId="0FE59D40" w14:textId="4DDACADD" w:rsidR="00AB3AA3" w:rsidRPr="00AB3AA3" w:rsidRDefault="00AB3AA3" w:rsidP="00AB3AA3">
      <w:pPr>
        <w:numPr>
          <w:ilvl w:val="0"/>
          <w:numId w:val="32"/>
        </w:numPr>
        <w:suppressAutoHyphens/>
        <w:spacing w:after="0" w:line="240" w:lineRule="auto"/>
        <w:jc w:val="left"/>
        <w:rPr>
          <w:rFonts w:cstheme="minorHAnsi"/>
          <w:color w:val="auto"/>
        </w:rPr>
      </w:pPr>
      <w:r w:rsidRPr="00AB3AA3">
        <w:rPr>
          <w:rFonts w:cstheme="minorHAnsi"/>
          <w:color w:val="2E2E2E"/>
        </w:rPr>
        <w:t>wykształcenie</w:t>
      </w:r>
      <w:r w:rsidRPr="00AB3AA3">
        <w:rPr>
          <w:rFonts w:cstheme="minorHAnsi"/>
          <w:color w:val="2E2E2E"/>
        </w:rPr>
        <w:t xml:space="preserve"> średniego,</w:t>
      </w:r>
    </w:p>
    <w:p w14:paraId="76CE640F" w14:textId="0BADE625" w:rsidR="00AB3AA3" w:rsidRPr="00AB3AA3" w:rsidRDefault="00AB3AA3" w:rsidP="00AB3AA3">
      <w:pPr>
        <w:numPr>
          <w:ilvl w:val="0"/>
          <w:numId w:val="32"/>
        </w:numPr>
        <w:suppressAutoHyphens/>
        <w:spacing w:after="0" w:line="240" w:lineRule="auto"/>
        <w:jc w:val="left"/>
        <w:rPr>
          <w:rFonts w:cstheme="minorHAnsi"/>
        </w:rPr>
      </w:pPr>
      <w:r w:rsidRPr="00AB3AA3">
        <w:rPr>
          <w:rFonts w:cstheme="minorHAnsi"/>
          <w:b/>
          <w:color w:val="2E2E2E"/>
        </w:rPr>
        <w:t>orzeczenie</w:t>
      </w:r>
      <w:r w:rsidRPr="00AB3AA3">
        <w:rPr>
          <w:rFonts w:cstheme="minorHAnsi"/>
          <w:b/>
          <w:color w:val="2E2E2E"/>
        </w:rPr>
        <w:t xml:space="preserve"> o niepełnosprawności – warunek konieczny,</w:t>
      </w:r>
    </w:p>
    <w:p w14:paraId="66E17C0C" w14:textId="2A79BB11" w:rsidR="00AB3AA3" w:rsidRPr="00AB3AA3" w:rsidRDefault="00AB3AA3" w:rsidP="00AB3AA3">
      <w:pPr>
        <w:numPr>
          <w:ilvl w:val="0"/>
          <w:numId w:val="32"/>
        </w:numPr>
        <w:suppressAutoHyphens/>
        <w:spacing w:after="0" w:line="240" w:lineRule="auto"/>
        <w:jc w:val="left"/>
        <w:rPr>
          <w:rFonts w:cstheme="minorHAnsi"/>
        </w:rPr>
      </w:pPr>
      <w:r w:rsidRPr="00AB3AA3">
        <w:rPr>
          <w:rFonts w:cstheme="minorHAnsi"/>
          <w:color w:val="2E2E2E"/>
        </w:rPr>
        <w:t xml:space="preserve">umiejętność </w:t>
      </w:r>
      <w:r w:rsidRPr="00AB3AA3">
        <w:rPr>
          <w:rFonts w:cstheme="minorHAnsi"/>
          <w:color w:val="2E2E2E"/>
        </w:rPr>
        <w:t>obsługi komputera i pakietu MS Office,</w:t>
      </w:r>
    </w:p>
    <w:p w14:paraId="7360C813" w14:textId="77777777" w:rsidR="00AB3AA3" w:rsidRPr="00AB3AA3" w:rsidRDefault="00AB3AA3" w:rsidP="00AB3AA3">
      <w:pPr>
        <w:numPr>
          <w:ilvl w:val="0"/>
          <w:numId w:val="32"/>
        </w:numPr>
        <w:suppressAutoHyphens/>
        <w:spacing w:after="0" w:line="240" w:lineRule="auto"/>
        <w:jc w:val="left"/>
        <w:rPr>
          <w:rFonts w:cstheme="minorHAnsi"/>
        </w:rPr>
      </w:pPr>
      <w:r w:rsidRPr="00AB3AA3">
        <w:rPr>
          <w:rFonts w:cstheme="minorHAnsi"/>
          <w:color w:val="2E2E2E"/>
        </w:rPr>
        <w:t>doświadczenie w sprzedaży usług finansowych i bankowych oraz znajomość lokalnego rynku usług mile widziana.</w:t>
      </w:r>
    </w:p>
    <w:p w14:paraId="6C5DE057" w14:textId="77777777" w:rsidR="00CA1570" w:rsidRDefault="00CA1570" w:rsidP="006E0636">
      <w:pPr>
        <w:spacing w:after="0" w:line="360" w:lineRule="auto"/>
        <w:rPr>
          <w:rStyle w:val="Pogrubienie"/>
          <w:rFonts w:cstheme="minorHAnsi"/>
          <w:color w:val="auto"/>
        </w:rPr>
      </w:pPr>
    </w:p>
    <w:p w14:paraId="64A1E739" w14:textId="63999FCF" w:rsidR="006E0636" w:rsidRPr="006E0636" w:rsidRDefault="00FA7B24" w:rsidP="006E0636">
      <w:pPr>
        <w:spacing w:after="0" w:line="360" w:lineRule="auto"/>
        <w:rPr>
          <w:rStyle w:val="Pogrubienie"/>
          <w:rFonts w:cstheme="minorHAnsi"/>
          <w:color w:val="auto"/>
        </w:rPr>
      </w:pPr>
      <w:r>
        <w:rPr>
          <w:rStyle w:val="Pogrubienie"/>
          <w:rFonts w:cstheme="minorHAnsi"/>
          <w:color w:val="auto"/>
        </w:rPr>
        <w:t>OFERUJEMY:</w:t>
      </w:r>
    </w:p>
    <w:p w14:paraId="330D2B48" w14:textId="77777777" w:rsidR="00CA1570" w:rsidRDefault="00FA7B24" w:rsidP="00AB3AA3">
      <w:pPr>
        <w:pStyle w:val="Akapitzlist"/>
        <w:numPr>
          <w:ilvl w:val="0"/>
          <w:numId w:val="26"/>
        </w:numPr>
        <w:spacing w:after="0"/>
        <w:rPr>
          <w:rStyle w:val="Pogrubienie"/>
          <w:rFonts w:cstheme="minorHAnsi"/>
          <w:b w:val="0"/>
          <w:color w:val="auto"/>
        </w:rPr>
      </w:pPr>
      <w:r>
        <w:rPr>
          <w:rStyle w:val="Pogrubienie"/>
          <w:rFonts w:cstheme="minorHAnsi"/>
          <w:b w:val="0"/>
          <w:color w:val="auto"/>
        </w:rPr>
        <w:t>S</w:t>
      </w:r>
      <w:r w:rsidR="006E0636" w:rsidRPr="00FA7B24">
        <w:rPr>
          <w:rStyle w:val="Pogrubienie"/>
          <w:rFonts w:cstheme="minorHAnsi"/>
          <w:b w:val="0"/>
          <w:color w:val="auto"/>
        </w:rPr>
        <w:t>tabilne warunki zatrudnienia w ramach umowy o pracę,</w:t>
      </w:r>
    </w:p>
    <w:p w14:paraId="2EDCB8C4" w14:textId="1B423DFA" w:rsidR="006E0636" w:rsidRDefault="00FA7B24" w:rsidP="00AB3AA3">
      <w:pPr>
        <w:pStyle w:val="Akapitzlist"/>
        <w:numPr>
          <w:ilvl w:val="0"/>
          <w:numId w:val="26"/>
        </w:numPr>
        <w:spacing w:after="0"/>
        <w:rPr>
          <w:rStyle w:val="Pogrubienie"/>
          <w:rFonts w:cstheme="minorHAnsi"/>
          <w:b w:val="0"/>
          <w:color w:val="auto"/>
        </w:rPr>
      </w:pPr>
      <w:r w:rsidRPr="00CA1570">
        <w:rPr>
          <w:rStyle w:val="Pogrubienie"/>
          <w:rFonts w:cstheme="minorHAnsi"/>
          <w:b w:val="0"/>
          <w:color w:val="auto"/>
        </w:rPr>
        <w:t xml:space="preserve">Pensję zawsze na czas oraz </w:t>
      </w:r>
      <w:r w:rsidR="006E0636" w:rsidRPr="00CA1570">
        <w:rPr>
          <w:rStyle w:val="Pogrubienie"/>
          <w:rFonts w:cstheme="minorHAnsi"/>
          <w:b w:val="0"/>
          <w:color w:val="auto"/>
        </w:rPr>
        <w:t>premię,</w:t>
      </w:r>
    </w:p>
    <w:p w14:paraId="689C2A97" w14:textId="17F3FC4C" w:rsidR="006F6D6B" w:rsidRPr="006F6D6B" w:rsidRDefault="006F6D6B" w:rsidP="00AB3AA3">
      <w:pPr>
        <w:pStyle w:val="Akapitzlist"/>
        <w:numPr>
          <w:ilvl w:val="0"/>
          <w:numId w:val="26"/>
        </w:numPr>
        <w:spacing w:after="0"/>
        <w:rPr>
          <w:rStyle w:val="Pogrubienie"/>
          <w:rFonts w:cstheme="minorHAnsi"/>
          <w:b w:val="0"/>
          <w:color w:val="auto"/>
        </w:rPr>
      </w:pPr>
      <w:r>
        <w:rPr>
          <w:rStyle w:val="Pogrubienie"/>
          <w:rFonts w:cstheme="minorHAnsi"/>
          <w:b w:val="0"/>
          <w:color w:val="auto"/>
        </w:rPr>
        <w:t>Dodatki motywacyjne i na dojazdy do 600 zł,</w:t>
      </w:r>
    </w:p>
    <w:p w14:paraId="262B59F3" w14:textId="512A7B7E" w:rsidR="00FA7B24" w:rsidRDefault="00FA7B24" w:rsidP="00AB3AA3">
      <w:pPr>
        <w:pStyle w:val="Akapitzlist"/>
        <w:numPr>
          <w:ilvl w:val="0"/>
          <w:numId w:val="26"/>
        </w:numPr>
        <w:spacing w:after="0"/>
        <w:rPr>
          <w:rStyle w:val="Pogrubienie"/>
          <w:rFonts w:cstheme="minorHAnsi"/>
          <w:b w:val="0"/>
          <w:color w:val="auto"/>
        </w:rPr>
      </w:pPr>
      <w:r>
        <w:rPr>
          <w:rStyle w:val="Pogrubienie"/>
          <w:rFonts w:cstheme="minorHAnsi"/>
          <w:b w:val="0"/>
          <w:color w:val="auto"/>
        </w:rPr>
        <w:t>Wsparcie doradcy zawodowego, psychologa, prawnika</w:t>
      </w:r>
      <w:r w:rsidR="00CA1570">
        <w:rPr>
          <w:rStyle w:val="Pogrubienie"/>
          <w:rFonts w:cstheme="minorHAnsi"/>
          <w:b w:val="0"/>
          <w:color w:val="auto"/>
        </w:rPr>
        <w:t>,</w:t>
      </w:r>
    </w:p>
    <w:p w14:paraId="68267E24" w14:textId="7CC2B309" w:rsidR="00FA7B24" w:rsidRDefault="00FA7B24" w:rsidP="00AB3AA3">
      <w:pPr>
        <w:pStyle w:val="Akapitzlist"/>
        <w:numPr>
          <w:ilvl w:val="0"/>
          <w:numId w:val="26"/>
        </w:numPr>
        <w:spacing w:after="0"/>
        <w:rPr>
          <w:rStyle w:val="Pogrubienie"/>
          <w:rFonts w:cstheme="minorHAnsi"/>
          <w:b w:val="0"/>
          <w:color w:val="auto"/>
        </w:rPr>
      </w:pPr>
      <w:r>
        <w:rPr>
          <w:rStyle w:val="Pogrubienie"/>
          <w:rFonts w:cstheme="minorHAnsi"/>
          <w:b w:val="0"/>
          <w:color w:val="auto"/>
        </w:rPr>
        <w:t>Możliwość nieodpłatnego udziału w szkoleniach</w:t>
      </w:r>
      <w:r w:rsidR="006F6D6B">
        <w:rPr>
          <w:rStyle w:val="Pogrubienie"/>
          <w:rFonts w:cstheme="minorHAnsi"/>
          <w:b w:val="0"/>
          <w:color w:val="auto"/>
        </w:rPr>
        <w:t>.</w:t>
      </w:r>
    </w:p>
    <w:p w14:paraId="48C4A43B" w14:textId="77777777" w:rsidR="00CA1570" w:rsidRDefault="00CA1570" w:rsidP="00144D4A">
      <w:pPr>
        <w:spacing w:after="0" w:line="240" w:lineRule="auto"/>
        <w:jc w:val="center"/>
        <w:rPr>
          <w:rStyle w:val="Pogrubienie"/>
          <w:rFonts w:cstheme="minorHAnsi"/>
          <w:b w:val="0"/>
          <w:color w:val="auto"/>
        </w:rPr>
      </w:pPr>
    </w:p>
    <w:p w14:paraId="3ADD3949" w14:textId="77777777" w:rsidR="00CA1570" w:rsidRDefault="00CA1570" w:rsidP="00144D4A">
      <w:pPr>
        <w:spacing w:after="0" w:line="240" w:lineRule="auto"/>
        <w:jc w:val="center"/>
        <w:rPr>
          <w:rStyle w:val="Pogrubienie"/>
          <w:rFonts w:cstheme="minorHAnsi"/>
          <w:b w:val="0"/>
          <w:color w:val="auto"/>
        </w:rPr>
      </w:pPr>
    </w:p>
    <w:p w14:paraId="49B60096" w14:textId="4B4B6300" w:rsidR="00144D4A" w:rsidRPr="00144D4A" w:rsidRDefault="00144D4A" w:rsidP="00144D4A">
      <w:pPr>
        <w:spacing w:after="0" w:line="240" w:lineRule="auto"/>
        <w:jc w:val="center"/>
        <w:rPr>
          <w:rStyle w:val="Pogrubienie"/>
          <w:rFonts w:cstheme="minorHAnsi"/>
          <w:b w:val="0"/>
          <w:color w:val="auto"/>
        </w:rPr>
      </w:pPr>
      <w:r w:rsidRPr="00144D4A">
        <w:rPr>
          <w:rStyle w:val="Pogrubienie"/>
          <w:rFonts w:cstheme="minorHAnsi"/>
          <w:b w:val="0"/>
          <w:color w:val="auto"/>
        </w:rPr>
        <w:t>Projekt „Aktywuj pracę” realizowany w ramach pilota</w:t>
      </w:r>
      <w:bookmarkStart w:id="0" w:name="_GoBack"/>
      <w:bookmarkEnd w:id="0"/>
      <w:r w:rsidRPr="00144D4A">
        <w:rPr>
          <w:rStyle w:val="Pogrubienie"/>
          <w:rFonts w:cstheme="minorHAnsi"/>
          <w:b w:val="0"/>
          <w:color w:val="auto"/>
        </w:rPr>
        <w:t>żowego programu „Praca-Integracja”</w:t>
      </w:r>
    </w:p>
    <w:p w14:paraId="13958663" w14:textId="664158D3" w:rsidR="00144D4A" w:rsidRDefault="00144D4A" w:rsidP="00144D4A">
      <w:pPr>
        <w:spacing w:after="0" w:line="240" w:lineRule="auto"/>
        <w:jc w:val="center"/>
        <w:rPr>
          <w:rStyle w:val="Pogrubienie"/>
          <w:rFonts w:cstheme="minorHAnsi"/>
          <w:b w:val="0"/>
          <w:color w:val="auto"/>
        </w:rPr>
      </w:pPr>
      <w:r w:rsidRPr="00144D4A">
        <w:rPr>
          <w:rStyle w:val="Pogrubienie"/>
          <w:rFonts w:cstheme="minorHAnsi"/>
          <w:b w:val="0"/>
          <w:color w:val="auto"/>
        </w:rPr>
        <w:lastRenderedPageBreak/>
        <w:t>jest finansowany ze środków Państwowego Funduszu Rehabilitacji Osób Niepełnosprawnych.</w:t>
      </w:r>
    </w:p>
    <w:p w14:paraId="327C187B" w14:textId="77777777" w:rsidR="00144D4A" w:rsidRPr="00144D4A" w:rsidRDefault="00144D4A" w:rsidP="00144D4A">
      <w:pPr>
        <w:spacing w:after="0" w:line="360" w:lineRule="auto"/>
        <w:rPr>
          <w:rStyle w:val="Pogrubienie"/>
          <w:rFonts w:cstheme="minorHAnsi"/>
          <w:b w:val="0"/>
          <w:color w:val="auto"/>
        </w:rPr>
      </w:pPr>
    </w:p>
    <w:p w14:paraId="5E69740B" w14:textId="77777777" w:rsidR="006E0636" w:rsidRPr="00144D4A" w:rsidRDefault="006E0636" w:rsidP="00144D4A">
      <w:pPr>
        <w:spacing w:after="0" w:line="360" w:lineRule="auto"/>
        <w:rPr>
          <w:rStyle w:val="Pogrubienie"/>
          <w:rFonts w:cstheme="minorHAnsi"/>
          <w:b w:val="0"/>
          <w:color w:val="auto"/>
          <w:sz w:val="20"/>
          <w:szCs w:val="20"/>
        </w:rPr>
      </w:pPr>
      <w:r w:rsidRPr="00144D4A">
        <w:rPr>
          <w:rStyle w:val="Pogrubienie"/>
          <w:rFonts w:cstheme="minorHAnsi"/>
          <w:b w:val="0"/>
          <w:color w:val="auto"/>
          <w:sz w:val="20"/>
          <w:szCs w:val="20"/>
        </w:rPr>
        <w:t>Do CV prosimy o załączenie następującej klauzuli:</w:t>
      </w:r>
    </w:p>
    <w:p w14:paraId="229D0831" w14:textId="0E95A856" w:rsidR="006E0636" w:rsidRPr="00144D4A" w:rsidRDefault="006E0636" w:rsidP="00144D4A">
      <w:pPr>
        <w:spacing w:after="0" w:line="240" w:lineRule="auto"/>
        <w:rPr>
          <w:rStyle w:val="Pogrubienie"/>
          <w:rFonts w:cstheme="minorHAnsi"/>
          <w:b w:val="0"/>
          <w:color w:val="auto"/>
          <w:sz w:val="20"/>
          <w:szCs w:val="20"/>
        </w:rPr>
      </w:pPr>
      <w:r w:rsidRPr="00144D4A">
        <w:rPr>
          <w:rStyle w:val="Pogrubienie"/>
          <w:rFonts w:cstheme="minorHAnsi"/>
          <w:b w:val="0"/>
          <w:color w:val="auto"/>
          <w:sz w:val="20"/>
          <w:szCs w:val="20"/>
        </w:rPr>
        <w:t>Wyrażam zgodę na przetwarzanie moich danych osobowych w celu realizacji niezbędnych czynności związanych z rekrutacją (zgodnie z art. 7 ust. 1  Rozporządzenia Parlamentu Europejskiego i Rady (UE) 2016/679 w sprawie ochrony osób fizycznych w związku z przetwarzaniem danych osobowych i w sprawie swobodnego przepływu takich danych oraz uchylenia dyrektywy 95/46/WE zwanego dalej RODO).  Jednocześnie oświadczam, iż wyrażam zgodę na udostępnienie danych dot. mojej niepełnosprawności, a także zgadzam się na ich przetwarzanie godnie z treścią art. 9 ust. 2 lit. a) RODO.</w:t>
      </w:r>
    </w:p>
    <w:p w14:paraId="299C7326" w14:textId="77777777" w:rsidR="00AA743E" w:rsidRDefault="00AA743E" w:rsidP="00AA743E">
      <w:pPr>
        <w:spacing w:after="0" w:line="360" w:lineRule="auto"/>
        <w:rPr>
          <w:rStyle w:val="Pogrubienie"/>
          <w:rFonts w:cstheme="minorHAnsi"/>
          <w:b w:val="0"/>
          <w:sz w:val="20"/>
          <w:szCs w:val="20"/>
        </w:rPr>
      </w:pPr>
    </w:p>
    <w:p w14:paraId="3BC517AA" w14:textId="77777777" w:rsidR="00EA67B7" w:rsidRPr="00AA743E" w:rsidRDefault="00EA67B7" w:rsidP="00AA743E">
      <w:pPr>
        <w:spacing w:after="0" w:line="360" w:lineRule="auto"/>
        <w:rPr>
          <w:rStyle w:val="Pogrubienie"/>
          <w:rFonts w:cstheme="minorHAnsi"/>
          <w:b w:val="0"/>
          <w:sz w:val="20"/>
          <w:szCs w:val="20"/>
        </w:rPr>
      </w:pPr>
    </w:p>
    <w:p w14:paraId="751D85CE" w14:textId="2514DD53" w:rsidR="002C506A" w:rsidRDefault="00E05905" w:rsidP="00AA743E">
      <w:pPr>
        <w:spacing w:after="0" w:line="360" w:lineRule="auto"/>
        <w:jc w:val="center"/>
        <w:rPr>
          <w:rFonts w:eastAsia="Times New Roman" w:cstheme="minorHAnsi"/>
          <w:color w:val="FF0000"/>
          <w:lang w:eastAsia="pl-PL"/>
        </w:rPr>
      </w:pPr>
      <w:r w:rsidRPr="002C506A">
        <w:rPr>
          <w:rFonts w:eastAsia="Times New Roman" w:cstheme="minorHAnsi"/>
          <w:lang w:eastAsia="pl-PL"/>
        </w:rPr>
        <w:t xml:space="preserve">Osoby zainteresowane prosimy o przesyłanie CV do dnia </w:t>
      </w:r>
      <w:r w:rsidR="00AB3AA3">
        <w:rPr>
          <w:rFonts w:eastAsia="Times New Roman" w:cstheme="minorHAnsi"/>
          <w:color w:val="FF0000"/>
          <w:lang w:eastAsia="pl-PL"/>
        </w:rPr>
        <w:t>22</w:t>
      </w:r>
      <w:r w:rsidR="00CA1570">
        <w:rPr>
          <w:rFonts w:eastAsia="Times New Roman" w:cstheme="minorHAnsi"/>
          <w:color w:val="FF0000"/>
          <w:lang w:eastAsia="pl-PL"/>
        </w:rPr>
        <w:t>.</w:t>
      </w:r>
      <w:r w:rsidR="00E856A9">
        <w:rPr>
          <w:rFonts w:eastAsia="Times New Roman" w:cstheme="minorHAnsi"/>
          <w:color w:val="FF0000"/>
          <w:lang w:eastAsia="pl-PL"/>
        </w:rPr>
        <w:t>09</w:t>
      </w:r>
      <w:r w:rsidR="00CA1570">
        <w:rPr>
          <w:rFonts w:eastAsia="Times New Roman" w:cstheme="minorHAnsi"/>
          <w:color w:val="FF0000"/>
          <w:lang w:eastAsia="pl-PL"/>
        </w:rPr>
        <w:t>.2020</w:t>
      </w:r>
      <w:r w:rsidR="00C034EA">
        <w:rPr>
          <w:rFonts w:eastAsia="Times New Roman" w:cstheme="minorHAnsi"/>
          <w:color w:val="FF0000"/>
          <w:lang w:eastAsia="pl-PL"/>
        </w:rPr>
        <w:t xml:space="preserve"> </w:t>
      </w:r>
      <w:r w:rsidR="008D6B78">
        <w:rPr>
          <w:rFonts w:eastAsia="Times New Roman" w:cstheme="minorHAnsi"/>
          <w:color w:val="000000" w:themeColor="text1"/>
          <w:lang w:eastAsia="pl-PL"/>
        </w:rPr>
        <w:t xml:space="preserve">na adres: </w:t>
      </w:r>
      <w:r w:rsidR="00AB3AA3">
        <w:rPr>
          <w:rFonts w:eastAsia="Times New Roman" w:cstheme="minorHAnsi"/>
          <w:color w:val="000000" w:themeColor="text1"/>
          <w:lang w:eastAsia="pl-PL"/>
        </w:rPr>
        <w:br/>
      </w:r>
      <w:hyperlink r:id="rId9" w:history="1">
        <w:r w:rsidR="00AB3AA3" w:rsidRPr="00011602">
          <w:rPr>
            <w:rStyle w:val="Hipercze"/>
            <w:rFonts w:eastAsia="Times New Roman" w:cstheme="minorHAnsi"/>
            <w:lang w:eastAsia="pl-PL"/>
          </w:rPr>
          <w:t>agnieszka-jaskiewicz-klosowska@aktywizacja.org.pl</w:t>
        </w:r>
      </w:hyperlink>
      <w:r w:rsidR="00C034EA" w:rsidRPr="00C034EA">
        <w:rPr>
          <w:rFonts w:eastAsia="Times New Roman" w:cstheme="minorHAnsi"/>
          <w:color w:val="000000" w:themeColor="text1"/>
          <w:lang w:eastAsia="pl-PL"/>
        </w:rPr>
        <w:t>, telefon:</w:t>
      </w:r>
      <w:r w:rsidR="00C034EA" w:rsidRPr="00C034EA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AB3AA3">
        <w:rPr>
          <w:rFonts w:ascii="Calibri" w:hAnsi="Calibri" w:cs="Calibri"/>
          <w:color w:val="000000" w:themeColor="text1"/>
          <w:shd w:val="clear" w:color="auto" w:fill="FFFFFF"/>
        </w:rPr>
        <w:t>511 468  788</w:t>
      </w:r>
      <w:r w:rsidR="00A9734E">
        <w:rPr>
          <w:rFonts w:ascii="Calibri" w:hAnsi="Calibri" w:cs="Calibri"/>
          <w:color w:val="000000" w:themeColor="text1"/>
          <w:shd w:val="clear" w:color="auto" w:fill="FFFFFF"/>
        </w:rPr>
        <w:t>.</w:t>
      </w:r>
      <w:r w:rsidRPr="002C506A">
        <w:rPr>
          <w:rFonts w:eastAsia="Times New Roman" w:cstheme="minorHAnsi"/>
          <w:lang w:eastAsia="pl-PL"/>
        </w:rPr>
        <w:br/>
      </w:r>
    </w:p>
    <w:p w14:paraId="7C3325E7" w14:textId="77777777" w:rsidR="00AA743E" w:rsidRDefault="00AA743E" w:rsidP="00AA743E">
      <w:pPr>
        <w:spacing w:after="0" w:line="360" w:lineRule="auto"/>
        <w:jc w:val="center"/>
        <w:rPr>
          <w:rFonts w:eastAsia="Times New Roman" w:cstheme="minorHAnsi"/>
          <w:color w:val="FF0000"/>
          <w:lang w:eastAsia="pl-PL"/>
        </w:rPr>
      </w:pPr>
    </w:p>
    <w:p w14:paraId="514207DA" w14:textId="77777777" w:rsidR="00AA743E" w:rsidRPr="002C506A" w:rsidRDefault="00AA743E" w:rsidP="00AA743E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sectPr w:rsidR="00AA743E" w:rsidRPr="002C506A" w:rsidSect="00DB7A21"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66313" w14:textId="77777777" w:rsidR="004C08E2" w:rsidRDefault="004C08E2" w:rsidP="0096319C">
      <w:pPr>
        <w:spacing w:after="0" w:line="240" w:lineRule="auto"/>
      </w:pPr>
      <w:r>
        <w:separator/>
      </w:r>
    </w:p>
  </w:endnote>
  <w:endnote w:type="continuationSeparator" w:id="0">
    <w:p w14:paraId="61A840C4" w14:textId="77777777" w:rsidR="004C08E2" w:rsidRDefault="004C08E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C4DE5" w14:textId="77777777"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278FB" w14:textId="77777777" w:rsidR="004C08E2" w:rsidRDefault="004C08E2" w:rsidP="0096319C">
      <w:pPr>
        <w:spacing w:after="0" w:line="240" w:lineRule="auto"/>
      </w:pPr>
      <w:r>
        <w:separator/>
      </w:r>
    </w:p>
  </w:footnote>
  <w:footnote w:type="continuationSeparator" w:id="0">
    <w:p w14:paraId="752D8865" w14:textId="77777777" w:rsidR="004C08E2" w:rsidRDefault="004C08E2" w:rsidP="00963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74.5pt;height:126pt" o:bullet="t">
        <v:imagedata r:id="rId1" o:title="logo_strzałka_300dpi"/>
      </v:shape>
    </w:pict>
  </w:numPicBullet>
  <w:numPicBullet w:numPicBulletId="1">
    <w:pict>
      <v:shape id="_x0000_i1105" type="#_x0000_t75" style="width:335pt;height:560.5pt" o:bullet="t">
        <v:imagedata r:id="rId2" o:title="strzałka"/>
      </v:shape>
    </w:pict>
  </w:numPicBullet>
  <w:numPicBullet w:numPicBulletId="2">
    <w:pict>
      <v:shape id="_x0000_i1106" type="#_x0000_t75" style="width:200pt;height:200pt" o:bullet="t">
        <v:imagedata r:id="rId3" o:title="logo FB"/>
      </v:shape>
    </w:pict>
  </w:numPicBullet>
  <w:numPicBullet w:numPicBulletId="3">
    <w:pict>
      <v:shape id="_x0000_i1107" type="#_x0000_t75" style="width:67.5pt;height:112.5pt" o:bullet="t">
        <v:imagedata r:id="rId4" o:title="strzałka"/>
      </v:shape>
    </w:pict>
  </w:numPicBullet>
  <w:abstractNum w:abstractNumId="0" w15:restartNumberingAfterBreak="0">
    <w:nsid w:val="00933200"/>
    <w:multiLevelType w:val="hybridMultilevel"/>
    <w:tmpl w:val="E562914A"/>
    <w:lvl w:ilvl="0" w:tplc="FF66775E">
      <w:start w:val="1"/>
      <w:numFmt w:val="bullet"/>
      <w:lvlText w:val=""/>
      <w:lvlPicBulletId w:val="3"/>
      <w:lvlJc w:val="left"/>
      <w:pPr>
        <w:ind w:left="9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02A06C24"/>
    <w:multiLevelType w:val="multilevel"/>
    <w:tmpl w:val="D704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E0F45"/>
    <w:multiLevelType w:val="hybridMultilevel"/>
    <w:tmpl w:val="0D607B6E"/>
    <w:lvl w:ilvl="0" w:tplc="FF66775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06F41"/>
    <w:multiLevelType w:val="hybridMultilevel"/>
    <w:tmpl w:val="C50E3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716C3"/>
    <w:multiLevelType w:val="hybridMultilevel"/>
    <w:tmpl w:val="C1D6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9F4"/>
    <w:multiLevelType w:val="hybridMultilevel"/>
    <w:tmpl w:val="D21E7F28"/>
    <w:lvl w:ilvl="0" w:tplc="FF667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53E67"/>
    <w:multiLevelType w:val="hybridMultilevel"/>
    <w:tmpl w:val="7556D166"/>
    <w:lvl w:ilvl="0" w:tplc="FF66775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66DAE"/>
    <w:multiLevelType w:val="hybridMultilevel"/>
    <w:tmpl w:val="F5F8F09A"/>
    <w:lvl w:ilvl="0" w:tplc="FF66775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NSimSun" w:eastAsia="Times New Roman" w:hAnsi="NSimSun" w:cs="NSimSun" w:hint="eastAsia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Arial" w:hAnsi="Arial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NSimSun" w:eastAsia="Times New Roman" w:hAnsi="NSimSun" w:cs="NSimSun" w:hint="eastAsia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Arial" w:hAnsi="Arial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NSimSun" w:eastAsia="Times New Roman" w:hAnsi="NSimSun" w:cs="NSimSun" w:hint="eastAsia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4EE2D1C"/>
    <w:multiLevelType w:val="hybridMultilevel"/>
    <w:tmpl w:val="98440188"/>
    <w:lvl w:ilvl="0" w:tplc="FF66775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419E5"/>
    <w:multiLevelType w:val="multilevel"/>
    <w:tmpl w:val="452E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F08F5"/>
    <w:multiLevelType w:val="multilevel"/>
    <w:tmpl w:val="034A9D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05652A"/>
    <w:multiLevelType w:val="multilevel"/>
    <w:tmpl w:val="6B92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C273D"/>
    <w:multiLevelType w:val="hybridMultilevel"/>
    <w:tmpl w:val="2EB8A16E"/>
    <w:lvl w:ilvl="0" w:tplc="FF66775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F5546"/>
    <w:multiLevelType w:val="hybridMultilevel"/>
    <w:tmpl w:val="321247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B0C75"/>
    <w:multiLevelType w:val="hybridMultilevel"/>
    <w:tmpl w:val="379CA3AA"/>
    <w:lvl w:ilvl="0" w:tplc="FF66775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A152D"/>
    <w:multiLevelType w:val="hybridMultilevel"/>
    <w:tmpl w:val="4C1A0C10"/>
    <w:lvl w:ilvl="0" w:tplc="FF66775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31CFD"/>
    <w:multiLevelType w:val="hybridMultilevel"/>
    <w:tmpl w:val="7D5EF57A"/>
    <w:lvl w:ilvl="0" w:tplc="FF66775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93BA2"/>
    <w:multiLevelType w:val="hybridMultilevel"/>
    <w:tmpl w:val="E85A6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2317E"/>
    <w:multiLevelType w:val="multilevel"/>
    <w:tmpl w:val="E9C6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D6B50"/>
    <w:multiLevelType w:val="multilevel"/>
    <w:tmpl w:val="36A6FAB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E4763B"/>
    <w:multiLevelType w:val="hybridMultilevel"/>
    <w:tmpl w:val="1EC6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D5CB9"/>
    <w:multiLevelType w:val="hybridMultilevel"/>
    <w:tmpl w:val="32D6B2D4"/>
    <w:lvl w:ilvl="0" w:tplc="1A16060C">
      <w:numFmt w:val="bullet"/>
      <w:lvlText w:val="•"/>
      <w:lvlJc w:val="left"/>
      <w:pPr>
        <w:ind w:left="1070" w:hanging="71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81D0D"/>
    <w:multiLevelType w:val="hybridMultilevel"/>
    <w:tmpl w:val="5C0ED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NSimSun" w:eastAsia="Times New Roman" w:hAnsi="NSimSun" w:cs="NSimSun" w:hint="eastAsia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Arial" w:hAnsi="Arial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NSimSun" w:eastAsia="Times New Roman" w:hAnsi="NSimSun" w:cs="NSimSun" w:hint="eastAsia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Arial" w:hAnsi="Arial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NSimSun" w:eastAsia="Times New Roman" w:hAnsi="NSimSun" w:cs="NSimSun" w:hint="eastAsia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5F021399"/>
    <w:multiLevelType w:val="multilevel"/>
    <w:tmpl w:val="078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D5677"/>
    <w:multiLevelType w:val="hybridMultilevel"/>
    <w:tmpl w:val="9A924C1E"/>
    <w:lvl w:ilvl="0" w:tplc="FF66775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F51C0"/>
    <w:multiLevelType w:val="hybridMultilevel"/>
    <w:tmpl w:val="F62A5D48"/>
    <w:lvl w:ilvl="0" w:tplc="FF66775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80C67"/>
    <w:multiLevelType w:val="multilevel"/>
    <w:tmpl w:val="034A9D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8F2CA1"/>
    <w:multiLevelType w:val="hybridMultilevel"/>
    <w:tmpl w:val="B7CA4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B6F5B"/>
    <w:multiLevelType w:val="hybridMultilevel"/>
    <w:tmpl w:val="8DA22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20466"/>
    <w:multiLevelType w:val="hybridMultilevel"/>
    <w:tmpl w:val="D45C5A0A"/>
    <w:lvl w:ilvl="0" w:tplc="FF66775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95B87"/>
    <w:multiLevelType w:val="hybridMultilevel"/>
    <w:tmpl w:val="3E0CBE84"/>
    <w:lvl w:ilvl="0" w:tplc="FF66775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058CD"/>
    <w:multiLevelType w:val="hybridMultilevel"/>
    <w:tmpl w:val="E3F4A308"/>
    <w:lvl w:ilvl="0" w:tplc="FF66775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17"/>
  </w:num>
  <w:num w:numId="8">
    <w:abstractNumId w:val="14"/>
  </w:num>
  <w:num w:numId="9">
    <w:abstractNumId w:val="16"/>
  </w:num>
  <w:num w:numId="10">
    <w:abstractNumId w:val="30"/>
  </w:num>
  <w:num w:numId="11">
    <w:abstractNumId w:val="28"/>
  </w:num>
  <w:num w:numId="12">
    <w:abstractNumId w:val="25"/>
  </w:num>
  <w:num w:numId="13">
    <w:abstractNumId w:val="11"/>
  </w:num>
  <w:num w:numId="14">
    <w:abstractNumId w:val="19"/>
  </w:num>
  <w:num w:numId="15">
    <w:abstractNumId w:val="15"/>
  </w:num>
  <w:num w:numId="16">
    <w:abstractNumId w:val="23"/>
  </w:num>
  <w:num w:numId="17">
    <w:abstractNumId w:val="1"/>
  </w:num>
  <w:num w:numId="18">
    <w:abstractNumId w:val="18"/>
  </w:num>
  <w:num w:numId="19">
    <w:abstractNumId w:val="26"/>
  </w:num>
  <w:num w:numId="20">
    <w:abstractNumId w:val="10"/>
  </w:num>
  <w:num w:numId="21">
    <w:abstractNumId w:val="6"/>
  </w:num>
  <w:num w:numId="22">
    <w:abstractNumId w:val="9"/>
  </w:num>
  <w:num w:numId="23">
    <w:abstractNumId w:val="31"/>
  </w:num>
  <w:num w:numId="24">
    <w:abstractNumId w:val="0"/>
  </w:num>
  <w:num w:numId="25">
    <w:abstractNumId w:val="29"/>
  </w:num>
  <w:num w:numId="26">
    <w:abstractNumId w:val="2"/>
  </w:num>
  <w:num w:numId="27">
    <w:abstractNumId w:val="20"/>
  </w:num>
  <w:num w:numId="28">
    <w:abstractNumId w:val="27"/>
  </w:num>
  <w:num w:numId="29">
    <w:abstractNumId w:val="24"/>
  </w:num>
  <w:num w:numId="30">
    <w:abstractNumId w:val="21"/>
  </w:num>
  <w:num w:numId="3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F0"/>
    <w:rsid w:val="00001EAB"/>
    <w:rsid w:val="00052322"/>
    <w:rsid w:val="00057691"/>
    <w:rsid w:val="000A1CEF"/>
    <w:rsid w:val="000B4022"/>
    <w:rsid w:val="000C67AB"/>
    <w:rsid w:val="000E1103"/>
    <w:rsid w:val="000F6C5B"/>
    <w:rsid w:val="0010027F"/>
    <w:rsid w:val="00113BDE"/>
    <w:rsid w:val="00132E52"/>
    <w:rsid w:val="001333F3"/>
    <w:rsid w:val="00135CDB"/>
    <w:rsid w:val="00142081"/>
    <w:rsid w:val="0014349E"/>
    <w:rsid w:val="00144D4A"/>
    <w:rsid w:val="00147904"/>
    <w:rsid w:val="00152470"/>
    <w:rsid w:val="0016495F"/>
    <w:rsid w:val="001779F0"/>
    <w:rsid w:val="00180BBC"/>
    <w:rsid w:val="00182CFD"/>
    <w:rsid w:val="00185556"/>
    <w:rsid w:val="00194231"/>
    <w:rsid w:val="001A48B0"/>
    <w:rsid w:val="001C0676"/>
    <w:rsid w:val="001C7150"/>
    <w:rsid w:val="001D01D0"/>
    <w:rsid w:val="001D5217"/>
    <w:rsid w:val="001E0CC6"/>
    <w:rsid w:val="001E32D3"/>
    <w:rsid w:val="001F7200"/>
    <w:rsid w:val="002006AF"/>
    <w:rsid w:val="002013DC"/>
    <w:rsid w:val="00213182"/>
    <w:rsid w:val="00231522"/>
    <w:rsid w:val="00232D1C"/>
    <w:rsid w:val="00233EDC"/>
    <w:rsid w:val="00235CDD"/>
    <w:rsid w:val="00236B00"/>
    <w:rsid w:val="00237686"/>
    <w:rsid w:val="00251968"/>
    <w:rsid w:val="002538BF"/>
    <w:rsid w:val="00257C13"/>
    <w:rsid w:val="00262CC9"/>
    <w:rsid w:val="0026422D"/>
    <w:rsid w:val="00274E17"/>
    <w:rsid w:val="0027792E"/>
    <w:rsid w:val="00280E92"/>
    <w:rsid w:val="00281782"/>
    <w:rsid w:val="002A08AD"/>
    <w:rsid w:val="002C075A"/>
    <w:rsid w:val="002C506A"/>
    <w:rsid w:val="002C7755"/>
    <w:rsid w:val="002D117D"/>
    <w:rsid w:val="002D77A2"/>
    <w:rsid w:val="002E5DF7"/>
    <w:rsid w:val="002F5127"/>
    <w:rsid w:val="00300A1A"/>
    <w:rsid w:val="0030215D"/>
    <w:rsid w:val="003046CD"/>
    <w:rsid w:val="003144F5"/>
    <w:rsid w:val="00317144"/>
    <w:rsid w:val="00327536"/>
    <w:rsid w:val="00332D94"/>
    <w:rsid w:val="00334680"/>
    <w:rsid w:val="003460E4"/>
    <w:rsid w:val="00346BC9"/>
    <w:rsid w:val="00347818"/>
    <w:rsid w:val="00353167"/>
    <w:rsid w:val="00356B6B"/>
    <w:rsid w:val="003619E5"/>
    <w:rsid w:val="003643C2"/>
    <w:rsid w:val="00364E8F"/>
    <w:rsid w:val="003665ED"/>
    <w:rsid w:val="00375EE8"/>
    <w:rsid w:val="003863DB"/>
    <w:rsid w:val="00390D1E"/>
    <w:rsid w:val="003B00B2"/>
    <w:rsid w:val="003D14D7"/>
    <w:rsid w:val="003D7C33"/>
    <w:rsid w:val="003F7B7F"/>
    <w:rsid w:val="00414448"/>
    <w:rsid w:val="0041510F"/>
    <w:rsid w:val="00415E20"/>
    <w:rsid w:val="00421D64"/>
    <w:rsid w:val="00430AB6"/>
    <w:rsid w:val="00447A39"/>
    <w:rsid w:val="00450B84"/>
    <w:rsid w:val="00457A45"/>
    <w:rsid w:val="00465544"/>
    <w:rsid w:val="004809CF"/>
    <w:rsid w:val="00490A54"/>
    <w:rsid w:val="00490ECE"/>
    <w:rsid w:val="004A517F"/>
    <w:rsid w:val="004B17AB"/>
    <w:rsid w:val="004B2C9C"/>
    <w:rsid w:val="004C08E2"/>
    <w:rsid w:val="004E3079"/>
    <w:rsid w:val="004F03CC"/>
    <w:rsid w:val="004F733C"/>
    <w:rsid w:val="00507CA8"/>
    <w:rsid w:val="005207BA"/>
    <w:rsid w:val="00522C07"/>
    <w:rsid w:val="0052492A"/>
    <w:rsid w:val="005353B3"/>
    <w:rsid w:val="005434E3"/>
    <w:rsid w:val="00551098"/>
    <w:rsid w:val="00552DFF"/>
    <w:rsid w:val="00554244"/>
    <w:rsid w:val="00556913"/>
    <w:rsid w:val="00561AA6"/>
    <w:rsid w:val="005657B7"/>
    <w:rsid w:val="0057650C"/>
    <w:rsid w:val="0058040C"/>
    <w:rsid w:val="005A09E5"/>
    <w:rsid w:val="005A74A6"/>
    <w:rsid w:val="005B7F71"/>
    <w:rsid w:val="005C57C3"/>
    <w:rsid w:val="005E655A"/>
    <w:rsid w:val="005F0D95"/>
    <w:rsid w:val="005F126B"/>
    <w:rsid w:val="005F17F7"/>
    <w:rsid w:val="005F57AD"/>
    <w:rsid w:val="00603AB8"/>
    <w:rsid w:val="00610C99"/>
    <w:rsid w:val="00610FB3"/>
    <w:rsid w:val="0061685C"/>
    <w:rsid w:val="00617F01"/>
    <w:rsid w:val="00630B3F"/>
    <w:rsid w:val="00647217"/>
    <w:rsid w:val="00653762"/>
    <w:rsid w:val="00653B61"/>
    <w:rsid w:val="006667B6"/>
    <w:rsid w:val="00666B3B"/>
    <w:rsid w:val="00674EC0"/>
    <w:rsid w:val="00676D3B"/>
    <w:rsid w:val="00681F15"/>
    <w:rsid w:val="00682AE8"/>
    <w:rsid w:val="00697472"/>
    <w:rsid w:val="006C6D9D"/>
    <w:rsid w:val="006D65F4"/>
    <w:rsid w:val="006E0636"/>
    <w:rsid w:val="006E0EF7"/>
    <w:rsid w:val="006E1CD2"/>
    <w:rsid w:val="006F47D8"/>
    <w:rsid w:val="006F6D6B"/>
    <w:rsid w:val="0070192D"/>
    <w:rsid w:val="0070406D"/>
    <w:rsid w:val="00717BBC"/>
    <w:rsid w:val="00720B07"/>
    <w:rsid w:val="0072789C"/>
    <w:rsid w:val="00730C7B"/>
    <w:rsid w:val="00734463"/>
    <w:rsid w:val="0073446A"/>
    <w:rsid w:val="007375A2"/>
    <w:rsid w:val="007532CE"/>
    <w:rsid w:val="0076741F"/>
    <w:rsid w:val="00785023"/>
    <w:rsid w:val="00796B0B"/>
    <w:rsid w:val="007A0F4A"/>
    <w:rsid w:val="007A530F"/>
    <w:rsid w:val="007A54D9"/>
    <w:rsid w:val="007B018E"/>
    <w:rsid w:val="007B06AA"/>
    <w:rsid w:val="007B7E78"/>
    <w:rsid w:val="007C3F13"/>
    <w:rsid w:val="007D55AC"/>
    <w:rsid w:val="007E54E4"/>
    <w:rsid w:val="007F20E2"/>
    <w:rsid w:val="007F3119"/>
    <w:rsid w:val="007F4367"/>
    <w:rsid w:val="007F6C6B"/>
    <w:rsid w:val="00800023"/>
    <w:rsid w:val="00817834"/>
    <w:rsid w:val="00824781"/>
    <w:rsid w:val="00832971"/>
    <w:rsid w:val="008350AC"/>
    <w:rsid w:val="00840263"/>
    <w:rsid w:val="008441A9"/>
    <w:rsid w:val="00850318"/>
    <w:rsid w:val="00850AE3"/>
    <w:rsid w:val="008A282A"/>
    <w:rsid w:val="008B669C"/>
    <w:rsid w:val="008C1EA0"/>
    <w:rsid w:val="008C730D"/>
    <w:rsid w:val="008D13C6"/>
    <w:rsid w:val="008D6B78"/>
    <w:rsid w:val="0091454B"/>
    <w:rsid w:val="00925055"/>
    <w:rsid w:val="00927B7F"/>
    <w:rsid w:val="0096319C"/>
    <w:rsid w:val="0096662C"/>
    <w:rsid w:val="00972C51"/>
    <w:rsid w:val="009767B1"/>
    <w:rsid w:val="00983E08"/>
    <w:rsid w:val="00993F56"/>
    <w:rsid w:val="009A0FB6"/>
    <w:rsid w:val="009A2EEE"/>
    <w:rsid w:val="009C5597"/>
    <w:rsid w:val="009D05DD"/>
    <w:rsid w:val="009D59E0"/>
    <w:rsid w:val="009F1F32"/>
    <w:rsid w:val="009F4A61"/>
    <w:rsid w:val="009F528B"/>
    <w:rsid w:val="00A02178"/>
    <w:rsid w:val="00A02DF9"/>
    <w:rsid w:val="00A07A39"/>
    <w:rsid w:val="00A21659"/>
    <w:rsid w:val="00A25D2B"/>
    <w:rsid w:val="00A405A6"/>
    <w:rsid w:val="00A45C1F"/>
    <w:rsid w:val="00A47CD4"/>
    <w:rsid w:val="00A51170"/>
    <w:rsid w:val="00A6013B"/>
    <w:rsid w:val="00A647A8"/>
    <w:rsid w:val="00A73E94"/>
    <w:rsid w:val="00A76D9F"/>
    <w:rsid w:val="00A82926"/>
    <w:rsid w:val="00A87560"/>
    <w:rsid w:val="00A87BF4"/>
    <w:rsid w:val="00A91402"/>
    <w:rsid w:val="00A9734E"/>
    <w:rsid w:val="00AA743E"/>
    <w:rsid w:val="00AB3AA3"/>
    <w:rsid w:val="00AB459D"/>
    <w:rsid w:val="00AC5063"/>
    <w:rsid w:val="00AC6F71"/>
    <w:rsid w:val="00AE3D1B"/>
    <w:rsid w:val="00AE4923"/>
    <w:rsid w:val="00AF2EB4"/>
    <w:rsid w:val="00B00030"/>
    <w:rsid w:val="00B02524"/>
    <w:rsid w:val="00B14ADB"/>
    <w:rsid w:val="00B17A39"/>
    <w:rsid w:val="00B60DD9"/>
    <w:rsid w:val="00B9270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034EA"/>
    <w:rsid w:val="00C10375"/>
    <w:rsid w:val="00C10823"/>
    <w:rsid w:val="00C15A46"/>
    <w:rsid w:val="00C2343E"/>
    <w:rsid w:val="00C244BD"/>
    <w:rsid w:val="00C36F23"/>
    <w:rsid w:val="00C37153"/>
    <w:rsid w:val="00C37512"/>
    <w:rsid w:val="00C663F8"/>
    <w:rsid w:val="00C70A3D"/>
    <w:rsid w:val="00C75CC5"/>
    <w:rsid w:val="00C973F1"/>
    <w:rsid w:val="00CA1570"/>
    <w:rsid w:val="00CA434D"/>
    <w:rsid w:val="00CA78B7"/>
    <w:rsid w:val="00CE167F"/>
    <w:rsid w:val="00CE252D"/>
    <w:rsid w:val="00CE25D8"/>
    <w:rsid w:val="00CF7505"/>
    <w:rsid w:val="00D213E6"/>
    <w:rsid w:val="00D27545"/>
    <w:rsid w:val="00D32BF1"/>
    <w:rsid w:val="00D40814"/>
    <w:rsid w:val="00D725D3"/>
    <w:rsid w:val="00D72D94"/>
    <w:rsid w:val="00DA5789"/>
    <w:rsid w:val="00DB0869"/>
    <w:rsid w:val="00DB7A21"/>
    <w:rsid w:val="00DC47F4"/>
    <w:rsid w:val="00DD011C"/>
    <w:rsid w:val="00DD75C9"/>
    <w:rsid w:val="00DE3A5A"/>
    <w:rsid w:val="00DE76E6"/>
    <w:rsid w:val="00DF49D2"/>
    <w:rsid w:val="00E05905"/>
    <w:rsid w:val="00E2088F"/>
    <w:rsid w:val="00E21C7D"/>
    <w:rsid w:val="00E358B5"/>
    <w:rsid w:val="00E45A26"/>
    <w:rsid w:val="00E5578C"/>
    <w:rsid w:val="00E739E6"/>
    <w:rsid w:val="00E856A9"/>
    <w:rsid w:val="00E9304B"/>
    <w:rsid w:val="00EA67B7"/>
    <w:rsid w:val="00EA7030"/>
    <w:rsid w:val="00F172B5"/>
    <w:rsid w:val="00F24078"/>
    <w:rsid w:val="00F329E8"/>
    <w:rsid w:val="00F41864"/>
    <w:rsid w:val="00F424C3"/>
    <w:rsid w:val="00F43F8C"/>
    <w:rsid w:val="00F444B9"/>
    <w:rsid w:val="00F47C7E"/>
    <w:rsid w:val="00F57531"/>
    <w:rsid w:val="00F576CF"/>
    <w:rsid w:val="00F61E26"/>
    <w:rsid w:val="00F74934"/>
    <w:rsid w:val="00F834BE"/>
    <w:rsid w:val="00F84565"/>
    <w:rsid w:val="00F90840"/>
    <w:rsid w:val="00FA3DED"/>
    <w:rsid w:val="00FA78DC"/>
    <w:rsid w:val="00FA7B24"/>
    <w:rsid w:val="00FE2E81"/>
    <w:rsid w:val="00FE5A1A"/>
    <w:rsid w:val="00FF166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78F36"/>
  <w15:docId w15:val="{07F43BC2-E2CF-4A98-871A-1A73319B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50C"/>
    <w:pPr>
      <w:jc w:val="both"/>
    </w:pPr>
    <w:rPr>
      <w:color w:val="474747" w:themeColor="accent5" w:themeShade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C2343E"/>
    <w:rPr>
      <w:b/>
      <w:bCs/>
      <w:color w:val="474747" w:themeColor="accent5" w:themeShade="BF"/>
    </w:rPr>
  </w:style>
  <w:style w:type="paragraph" w:styleId="Akapitzlist">
    <w:name w:val="List Paragraph"/>
    <w:basedOn w:val="Normalny"/>
    <w:uiPriority w:val="34"/>
    <w:qFormat/>
    <w:rsid w:val="00DE3A5A"/>
    <w:pPr>
      <w:ind w:left="720"/>
      <w:contextualSpacing/>
    </w:pPr>
  </w:style>
  <w:style w:type="paragraph" w:customStyle="1" w:styleId="xmsonormal">
    <w:name w:val="x_msonormal"/>
    <w:basedOn w:val="Normalny"/>
    <w:rsid w:val="00E059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2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231"/>
    <w:rPr>
      <w:color w:val="474747" w:themeColor="accent5" w:themeShade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231"/>
    <w:rPr>
      <w:b/>
      <w:bCs/>
      <w:color w:val="474747" w:themeColor="accent5" w:themeShade="BF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A15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nieszka-jaskiewicz-klosowska@aktywizacja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identyfikacja\nowa%20identyfikacja%202014\szablony%2002\Agencja%20Zatrudnienia\warszawa_siedziba_g&#322;&#243;wna_cha&#322;ubi&#324;skiego_LIDER_25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9F5C-6FCD-4F04-9C2C-BE82B88D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warszawa_siedziba_główna_chałubińskiego_LIDER_25</Template>
  <TotalTime>2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Aga Jaśkiewicz</cp:lastModifiedBy>
  <cp:revision>3</cp:revision>
  <cp:lastPrinted>2017-01-25T12:25:00Z</cp:lastPrinted>
  <dcterms:created xsi:type="dcterms:W3CDTF">2020-09-15T12:20:00Z</dcterms:created>
  <dcterms:modified xsi:type="dcterms:W3CDTF">2020-09-15T12:22:00Z</dcterms:modified>
</cp:coreProperties>
</file>